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862B12" w:rsidRPr="001D78CB">
              <w:rPr>
                <w:b/>
                <w:sz w:val="28"/>
                <w:szCs w:val="28"/>
              </w:rPr>
              <w:t xml:space="preserve"> Grades 3-4</w:t>
            </w:r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834AE">
              <w:rPr>
                <w:b/>
                <w:sz w:val="28"/>
                <w:szCs w:val="28"/>
              </w:rPr>
              <w:t>Practice Plan Five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435AF3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 </w:t>
            </w:r>
            <w:r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7834AE">
                    <w:rPr>
                      <w:sz w:val="28"/>
                      <w:szCs w:val="28"/>
                    </w:rPr>
                    <w:t>1</w:t>
                  </w:r>
                  <w:r w:rsidR="00642F9B">
                    <w:rPr>
                      <w:sz w:val="28"/>
                      <w:szCs w:val="28"/>
                    </w:rPr>
                    <w:t xml:space="preserve">5 </w:t>
                  </w:r>
                  <w:r w:rsidRPr="001D78CB">
                    <w:rPr>
                      <w:sz w:val="28"/>
                      <w:szCs w:val="28"/>
                    </w:rPr>
                    <w:t>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</w:t>
                  </w:r>
                  <w:r w:rsidR="00642F9B">
                    <w:rPr>
                      <w:iCs/>
                      <w:sz w:val="28"/>
                      <w:szCs w:val="28"/>
                    </w:rPr>
                    <w:t xml:space="preserve">10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min.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</w:t>
                  </w:r>
                  <w:r w:rsidR="007834AE">
                    <w:rPr>
                      <w:iCs/>
                      <w:sz w:val="28"/>
                      <w:szCs w:val="28"/>
                    </w:rPr>
                    <w:t>10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min.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642F9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Freeze Tag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642F9B" w:rsidP="00642F9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1 hand moving rolls / Low, Middle, High Dribble / Walking Dribble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642F9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642F9B">
                    <w:rPr>
                      <w:i w:val="0"/>
                      <w:sz w:val="28"/>
                      <w:szCs w:val="28"/>
                    </w:rPr>
                    <w:t>Partner Passing / Catch with Coach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971F0B" w:rsidP="00642F9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642F9B">
                    <w:rPr>
                      <w:i w:val="0"/>
                      <w:sz w:val="28"/>
                      <w:szCs w:val="28"/>
                    </w:rPr>
                    <w:t xml:space="preserve">1-step form shooting / Self Toss Rebounding 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642F9B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435AF3" w:rsidRPr="001D78CB">
              <w:rPr>
                <w:iCs/>
                <w:sz w:val="28"/>
                <w:szCs w:val="28"/>
              </w:rPr>
              <w:t xml:space="preserve"> min</w:t>
            </w:r>
            <w:r w:rsidR="00435AF3">
              <w:rPr>
                <w:iCs/>
                <w:sz w:val="28"/>
                <w:szCs w:val="28"/>
              </w:rPr>
              <w:t>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89266D" w:rsidRDefault="00435AF3" w:rsidP="00435AF3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  <w:r w:rsidR="00642F9B">
                    <w:rPr>
                      <w:iCs/>
                      <w:sz w:val="28"/>
                      <w:szCs w:val="28"/>
                    </w:rPr>
                    <w:t xml:space="preserve">       </w:t>
                  </w:r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642F9B">
                    <w:rPr>
                      <w:iCs/>
                      <w:sz w:val="28"/>
                      <w:szCs w:val="28"/>
                    </w:rPr>
                    <w:t>15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</w:p>
                <w:p w:rsidR="00435AF3" w:rsidRDefault="00642F9B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  5 min.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42F9B">
              <w:rPr>
                <w:sz w:val="28"/>
                <w:szCs w:val="28"/>
              </w:rPr>
              <w:t>Give &amp; Go Drill</w:t>
            </w:r>
          </w:p>
          <w:p w:rsidR="0089266D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42F9B">
              <w:rPr>
                <w:sz w:val="28"/>
                <w:szCs w:val="28"/>
              </w:rPr>
              <w:t>Dribble Freeze Tag / Make for a Cone Game</w:t>
            </w:r>
          </w:p>
          <w:p w:rsidR="00225AF9" w:rsidRDefault="00642F9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35AF3" w:rsidRPr="00971F0B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248B9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B248B9" w:rsidRPr="001D78CB" w:rsidRDefault="00B248B9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48B9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B248B9" w:rsidRPr="001D78CB" w:rsidRDefault="00B248B9" w:rsidP="00435AF3">
            <w:pPr>
              <w:rPr>
                <w:i w:val="0"/>
                <w:iCs/>
                <w:sz w:val="28"/>
                <w:szCs w:val="28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97" w:rsidRDefault="007C5C97">
      <w:r>
        <w:separator/>
      </w:r>
    </w:p>
  </w:endnote>
  <w:endnote w:type="continuationSeparator" w:id="0">
    <w:p w:rsidR="007C5C97" w:rsidRDefault="007C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248B9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97" w:rsidRDefault="007C5C97">
      <w:r>
        <w:separator/>
      </w:r>
    </w:p>
  </w:footnote>
  <w:footnote w:type="continuationSeparator" w:id="0">
    <w:p w:rsidR="007C5C97" w:rsidRDefault="007C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1D78CB" w:rsidP="005C71ED">
    <w:pPr>
      <w:pStyle w:val="Heading1"/>
      <w:jc w:val="center"/>
    </w:pPr>
    <w:r>
      <w:t>3-4</w:t>
    </w:r>
    <w:r w:rsidRPr="001D78CB">
      <w:rPr>
        <w:vertAlign w:val="superscript"/>
      </w:rPr>
      <w:t>th</w:t>
    </w:r>
    <w:r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272C"/>
    <w:rsid w:val="000932D1"/>
    <w:rsid w:val="000A01E1"/>
    <w:rsid w:val="000E7423"/>
    <w:rsid w:val="000F4321"/>
    <w:rsid w:val="00111C8E"/>
    <w:rsid w:val="0013069E"/>
    <w:rsid w:val="00135616"/>
    <w:rsid w:val="00160773"/>
    <w:rsid w:val="001D78CB"/>
    <w:rsid w:val="001F1AB4"/>
    <w:rsid w:val="001F2262"/>
    <w:rsid w:val="00225AF9"/>
    <w:rsid w:val="00284877"/>
    <w:rsid w:val="002D53F8"/>
    <w:rsid w:val="002E4ED3"/>
    <w:rsid w:val="002F17C9"/>
    <w:rsid w:val="00324C5F"/>
    <w:rsid w:val="00333EC8"/>
    <w:rsid w:val="00334F3E"/>
    <w:rsid w:val="00395155"/>
    <w:rsid w:val="003C576A"/>
    <w:rsid w:val="003F097A"/>
    <w:rsid w:val="00435AF3"/>
    <w:rsid w:val="00487A3F"/>
    <w:rsid w:val="00490572"/>
    <w:rsid w:val="004C1E4D"/>
    <w:rsid w:val="004E28BA"/>
    <w:rsid w:val="004F2B02"/>
    <w:rsid w:val="004F2FD2"/>
    <w:rsid w:val="0050038C"/>
    <w:rsid w:val="00584FEB"/>
    <w:rsid w:val="005C1A7C"/>
    <w:rsid w:val="005C71ED"/>
    <w:rsid w:val="00622FCD"/>
    <w:rsid w:val="00623FDC"/>
    <w:rsid w:val="0063262F"/>
    <w:rsid w:val="00642F9B"/>
    <w:rsid w:val="00672757"/>
    <w:rsid w:val="006C4A06"/>
    <w:rsid w:val="006F21FC"/>
    <w:rsid w:val="00715E1E"/>
    <w:rsid w:val="00721739"/>
    <w:rsid w:val="007834AE"/>
    <w:rsid w:val="00792628"/>
    <w:rsid w:val="007B19F2"/>
    <w:rsid w:val="007C5C97"/>
    <w:rsid w:val="007E16D1"/>
    <w:rsid w:val="008004B4"/>
    <w:rsid w:val="00801993"/>
    <w:rsid w:val="00847B32"/>
    <w:rsid w:val="00862B12"/>
    <w:rsid w:val="00880FCD"/>
    <w:rsid w:val="008907DC"/>
    <w:rsid w:val="00890A59"/>
    <w:rsid w:val="0089266D"/>
    <w:rsid w:val="008E7FB4"/>
    <w:rsid w:val="00912A2D"/>
    <w:rsid w:val="00917A2B"/>
    <w:rsid w:val="0096361D"/>
    <w:rsid w:val="00971F0B"/>
    <w:rsid w:val="009C4C28"/>
    <w:rsid w:val="009C53F6"/>
    <w:rsid w:val="009D74BA"/>
    <w:rsid w:val="00A23B13"/>
    <w:rsid w:val="00A7095B"/>
    <w:rsid w:val="00A7193C"/>
    <w:rsid w:val="00AE6722"/>
    <w:rsid w:val="00B24397"/>
    <w:rsid w:val="00B248B9"/>
    <w:rsid w:val="00BB2A5B"/>
    <w:rsid w:val="00BE2983"/>
    <w:rsid w:val="00C07F35"/>
    <w:rsid w:val="00C26138"/>
    <w:rsid w:val="00C32C4E"/>
    <w:rsid w:val="00C621B2"/>
    <w:rsid w:val="00C97730"/>
    <w:rsid w:val="00CE0B25"/>
    <w:rsid w:val="00CE207E"/>
    <w:rsid w:val="00D308FD"/>
    <w:rsid w:val="00D42B02"/>
    <w:rsid w:val="00E05C13"/>
    <w:rsid w:val="00E247E2"/>
    <w:rsid w:val="00E46E5A"/>
    <w:rsid w:val="00E52DCC"/>
    <w:rsid w:val="00E66F20"/>
    <w:rsid w:val="00ED43CB"/>
    <w:rsid w:val="00ED750D"/>
    <w:rsid w:val="00EE63BB"/>
    <w:rsid w:val="00F8652D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20286A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3605B"/>
    <w:rsid w:val="00162B9C"/>
    <w:rsid w:val="001A3B53"/>
    <w:rsid w:val="0020286A"/>
    <w:rsid w:val="00314150"/>
    <w:rsid w:val="00466B8F"/>
    <w:rsid w:val="004817C6"/>
    <w:rsid w:val="005423A7"/>
    <w:rsid w:val="00661415"/>
    <w:rsid w:val="007665EA"/>
    <w:rsid w:val="007C3AB8"/>
    <w:rsid w:val="007C607F"/>
    <w:rsid w:val="00812E62"/>
    <w:rsid w:val="00850166"/>
    <w:rsid w:val="008F7C88"/>
    <w:rsid w:val="00943250"/>
    <w:rsid w:val="009A0E92"/>
    <w:rsid w:val="00BC4D06"/>
    <w:rsid w:val="00EA3D9D"/>
    <w:rsid w:val="00E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8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10</cp:revision>
  <dcterms:created xsi:type="dcterms:W3CDTF">2018-11-26T20:54:00Z</dcterms:created>
  <dcterms:modified xsi:type="dcterms:W3CDTF">2018-12-12T20:10:00Z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